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0BDB" w14:textId="77777777" w:rsidR="00E26B1A" w:rsidRPr="007A779B" w:rsidRDefault="00E26B1A" w:rsidP="00E26B1A">
      <w:pPr>
        <w:jc w:val="center"/>
        <w:rPr>
          <w:b/>
        </w:rPr>
      </w:pPr>
      <w:r w:rsidRPr="007A779B">
        <w:rPr>
          <w:b/>
        </w:rPr>
        <w:t xml:space="preserve">RISK RETENTION </w:t>
      </w:r>
      <w:r>
        <w:rPr>
          <w:b/>
        </w:rPr>
        <w:t>CERTIFICATE</w:t>
      </w:r>
      <w:r w:rsidRPr="007A779B">
        <w:rPr>
          <w:b/>
        </w:rPr>
        <w:br/>
      </w:r>
    </w:p>
    <w:p w14:paraId="0775C30E" w14:textId="77777777" w:rsidR="00E26B1A" w:rsidRPr="007A779B" w:rsidRDefault="00E26B1A" w:rsidP="00E26B1A">
      <w:pPr>
        <w:pStyle w:val="BodyTextSingle"/>
        <w:jc w:val="center"/>
        <w:rPr>
          <w:b/>
          <w:bCs/>
        </w:rPr>
      </w:pPr>
      <w:r w:rsidRPr="007A779B">
        <w:rPr>
          <w:b/>
          <w:bCs/>
        </w:rPr>
        <w:t>Federal National Mortgage Association</w:t>
      </w:r>
      <w:r w:rsidRPr="007A779B">
        <w:rPr>
          <w:b/>
          <w:bCs/>
        </w:rPr>
        <w:br/>
        <w:t>1100 15th Street N.W.</w:t>
      </w:r>
      <w:r w:rsidRPr="007A779B">
        <w:rPr>
          <w:b/>
          <w:bCs/>
        </w:rPr>
        <w:br/>
        <w:t>Washington, DC, 20005</w:t>
      </w:r>
    </w:p>
    <w:p w14:paraId="689CBAFC" w14:textId="77777777" w:rsidR="00E26B1A" w:rsidRPr="007A779B" w:rsidRDefault="00E26B1A" w:rsidP="00E26B1A">
      <w:pPr>
        <w:pStyle w:val="BodyTextSingle"/>
        <w:spacing w:after="0"/>
        <w:jc w:val="left"/>
      </w:pPr>
      <w:r w:rsidRPr="007A779B">
        <w:t>Wells Fargo Bank, N.A.</w:t>
      </w:r>
    </w:p>
    <w:p w14:paraId="5FBE524D" w14:textId="77777777" w:rsidR="00E26B1A" w:rsidRPr="007A779B" w:rsidRDefault="00E26B1A" w:rsidP="00E26B1A">
      <w:pPr>
        <w:pStyle w:val="BodyTextSingle"/>
        <w:spacing w:after="0"/>
        <w:jc w:val="left"/>
      </w:pPr>
      <w:r w:rsidRPr="007A779B">
        <w:t>Corporate Trust Operations</w:t>
      </w:r>
    </w:p>
    <w:p w14:paraId="23683E5F" w14:textId="77777777" w:rsidR="00E26B1A" w:rsidRPr="007A779B" w:rsidRDefault="00E26B1A" w:rsidP="00E26B1A">
      <w:pPr>
        <w:pStyle w:val="BodyTextSingle"/>
        <w:spacing w:after="0"/>
        <w:jc w:val="left"/>
      </w:pPr>
      <w:r w:rsidRPr="007A779B">
        <w:t>MAC N9300-070</w:t>
      </w:r>
    </w:p>
    <w:p w14:paraId="712D99A7" w14:textId="77777777" w:rsidR="00E26B1A" w:rsidRPr="007A779B" w:rsidRDefault="00E26B1A" w:rsidP="00E26B1A">
      <w:pPr>
        <w:pStyle w:val="BodyTextSingle"/>
        <w:spacing w:after="0"/>
        <w:jc w:val="left"/>
      </w:pPr>
      <w:r w:rsidRPr="007A779B">
        <w:t>600 South Fourth Street, 7th Floor</w:t>
      </w:r>
    </w:p>
    <w:p w14:paraId="7D6C7F05" w14:textId="77777777" w:rsidR="00E26B1A" w:rsidRPr="007A779B" w:rsidRDefault="00E26B1A" w:rsidP="00E26B1A">
      <w:pPr>
        <w:pStyle w:val="BodyTextSingle"/>
        <w:spacing w:after="0"/>
        <w:jc w:val="left"/>
      </w:pPr>
      <w:r w:rsidRPr="007A779B">
        <w:t>Minneapolis, Minnesota 55479</w:t>
      </w:r>
    </w:p>
    <w:p w14:paraId="4651DDA0" w14:textId="7B462F91" w:rsidR="00E26B1A" w:rsidRPr="007A779B" w:rsidRDefault="00E26B1A" w:rsidP="00E26B1A">
      <w:pPr>
        <w:pStyle w:val="BodyTextSingle"/>
      </w:pPr>
      <w:r w:rsidRPr="007A779B">
        <w:t xml:space="preserve">Attention: Corporate Trust Services </w:t>
      </w:r>
      <w:r>
        <w:t xml:space="preserve">— </w:t>
      </w:r>
      <w:r w:rsidR="0097524A">
        <w:t>M</w:t>
      </w:r>
      <w:r>
        <w:t>C</w:t>
      </w:r>
      <w:r w:rsidR="00F031D3">
        <w:t>AS</w:t>
      </w:r>
    </w:p>
    <w:p w14:paraId="4DB011E0" w14:textId="77777777" w:rsidR="00E26B1A" w:rsidRPr="00C8368D" w:rsidRDefault="00E26B1A" w:rsidP="00E26B1A">
      <w:pPr>
        <w:pStyle w:val="BodyTextSingle"/>
        <w:rPr>
          <w:b/>
          <w:bCs/>
        </w:rPr>
      </w:pPr>
      <w:r w:rsidRPr="007A779B">
        <w:rPr>
          <w:b/>
          <w:bCs/>
        </w:rPr>
        <w:t>Re:</w:t>
      </w:r>
      <w:r w:rsidRPr="007A779B">
        <w:rPr>
          <w:b/>
          <w:bCs/>
        </w:rPr>
        <w:tab/>
        <w:t xml:space="preserve">FANNIE MAE </w:t>
      </w:r>
      <w:r w:rsidR="0097524A">
        <w:rPr>
          <w:b/>
          <w:bCs/>
        </w:rPr>
        <w:t xml:space="preserve">MULTIFAMILY </w:t>
      </w:r>
      <w:r w:rsidRPr="007A779B">
        <w:rPr>
          <w:b/>
          <w:bCs/>
        </w:rPr>
        <w:t>CONNECTICUT AVENUE SECURITIES</w:t>
      </w:r>
    </w:p>
    <w:p w14:paraId="76AA948A" w14:textId="77777777" w:rsidR="00E26B1A" w:rsidRPr="00C8368D" w:rsidRDefault="00E26B1A" w:rsidP="00E26B1A">
      <w:pPr>
        <w:pStyle w:val="BodyTextSingle"/>
        <w:spacing w:after="0"/>
        <w:ind w:firstLine="720"/>
      </w:pPr>
      <w:r w:rsidRPr="00C8368D">
        <w:t xml:space="preserve">This </w:t>
      </w:r>
      <w:r>
        <w:t>certificate (the "</w:t>
      </w:r>
      <w:r w:rsidRPr="001A0581">
        <w:rPr>
          <w:b/>
        </w:rPr>
        <w:t>Risk Retention Certificate</w:t>
      </w:r>
      <w:r w:rsidRPr="001A0581">
        <w:t>")</w:t>
      </w:r>
      <w:r w:rsidRPr="00C8368D">
        <w:t xml:space="preserve"> is being delivered to the addressee on behalf of each </w:t>
      </w:r>
      <w:r>
        <w:t>Affected</w:t>
      </w:r>
      <w:r w:rsidRPr="00C8368D">
        <w:t xml:space="preserve"> Investor in connection with </w:t>
      </w:r>
      <w:r>
        <w:t xml:space="preserve">the related Series of </w:t>
      </w:r>
      <w:r w:rsidR="0097524A">
        <w:t>Securities</w:t>
      </w:r>
      <w:r>
        <w:t xml:space="preserve">. </w:t>
      </w:r>
    </w:p>
    <w:p w14:paraId="09116DFE" w14:textId="77777777" w:rsidR="00E26B1A" w:rsidRPr="00C8368D" w:rsidRDefault="00E26B1A" w:rsidP="00E26B1A">
      <w:pPr>
        <w:pStyle w:val="BodyTextSingle"/>
        <w:spacing w:after="0"/>
        <w:jc w:val="left"/>
      </w:pPr>
    </w:p>
    <w:p w14:paraId="7CB5667D" w14:textId="77777777" w:rsidR="00E26B1A" w:rsidRPr="00C8368D" w:rsidRDefault="00E26B1A" w:rsidP="00E26B1A">
      <w:pPr>
        <w:pStyle w:val="Heading1"/>
        <w:widowControl/>
        <w:numPr>
          <w:ilvl w:val="0"/>
          <w:numId w:val="38"/>
        </w:numPr>
        <w:tabs>
          <w:tab w:val="left" w:pos="720"/>
        </w:tabs>
        <w:ind w:left="720" w:hanging="720"/>
      </w:pPr>
      <w:r w:rsidRPr="00C8368D">
        <w:t xml:space="preserve">DEFINITIONS </w:t>
      </w:r>
    </w:p>
    <w:p w14:paraId="5629B29C" w14:textId="77777777" w:rsidR="00E26B1A" w:rsidRDefault="00E26B1A" w:rsidP="00E26B1A">
      <w:pPr>
        <w:pStyle w:val="BodyTextSingleInd"/>
        <w:keepNext/>
        <w:keepLines/>
        <w:ind w:firstLine="360"/>
      </w:pPr>
      <w:r>
        <w:t>The following capitalized terms shall have the following meanings:</w:t>
      </w:r>
    </w:p>
    <w:p w14:paraId="18B5E56A" w14:textId="77777777" w:rsidR="00E26B1A" w:rsidRDefault="00E26B1A" w:rsidP="00E26B1A">
      <w:pPr>
        <w:pStyle w:val="BodyTextSingleInd"/>
      </w:pPr>
      <w:r>
        <w:t>"</w:t>
      </w:r>
      <w:r w:rsidRPr="00671136">
        <w:rPr>
          <w:b/>
        </w:rPr>
        <w:t>Affected Investor</w:t>
      </w:r>
      <w:r>
        <w:t>" means each EU Institutional Investor or</w:t>
      </w:r>
      <w:r w:rsidRPr="00671136">
        <w:t xml:space="preserve"> UK Institutional Investor</w:t>
      </w:r>
      <w:r>
        <w:t xml:space="preserve"> that is a</w:t>
      </w:r>
      <w:r w:rsidRPr="00671136">
        <w:t xml:space="preserve"> holder or prospective holder of a beneficial interest in </w:t>
      </w:r>
      <w:r>
        <w:t xml:space="preserve">the </w:t>
      </w:r>
      <w:r w:rsidR="0097524A">
        <w:t>Securities</w:t>
      </w:r>
      <w:r>
        <w:t xml:space="preserve"> of </w:t>
      </w:r>
      <w:r w:rsidRPr="00671136">
        <w:t xml:space="preserve">any </w:t>
      </w:r>
      <w:r>
        <w:t>Series</w:t>
      </w:r>
      <w:r w:rsidRPr="00671136">
        <w:t xml:space="preserve"> </w:t>
      </w:r>
      <w:r>
        <w:t>.</w:t>
      </w:r>
    </w:p>
    <w:p w14:paraId="152EC5B6" w14:textId="77777777" w:rsidR="00E26B1A" w:rsidRDefault="00E26B1A" w:rsidP="00E26B1A">
      <w:pPr>
        <w:pStyle w:val="BodyTextSingleInd"/>
      </w:pPr>
      <w:r>
        <w:t>"</w:t>
      </w:r>
      <w:r w:rsidRPr="00E26B1A">
        <w:rPr>
          <w:b/>
        </w:rPr>
        <w:t>Applicable</w:t>
      </w:r>
      <w:r>
        <w:t xml:space="preserve"> </w:t>
      </w:r>
      <w:r w:rsidRPr="006E62C9">
        <w:rPr>
          <w:b/>
        </w:rPr>
        <w:t>Closing Date</w:t>
      </w:r>
      <w:r>
        <w:t xml:space="preserve">" means, for a Series, the applicable </w:t>
      </w:r>
      <w:r w:rsidR="00366AF7">
        <w:t>"Closing D</w:t>
      </w:r>
      <w:r>
        <w:t>ate</w:t>
      </w:r>
      <w:r w:rsidR="00366AF7">
        <w:t>"</w:t>
      </w:r>
      <w:r>
        <w:t xml:space="preserve"> specified on Schedule I hereto.</w:t>
      </w:r>
    </w:p>
    <w:p w14:paraId="3E63A56B" w14:textId="77777777" w:rsidR="00E26B1A" w:rsidRDefault="00E26B1A" w:rsidP="00E26B1A">
      <w:pPr>
        <w:pStyle w:val="BodyTextSingleInd"/>
      </w:pPr>
      <w:r>
        <w:t>"</w:t>
      </w:r>
      <w:r w:rsidRPr="006E62C9">
        <w:rPr>
          <w:b/>
        </w:rPr>
        <w:t>Applicable Reference Tranches</w:t>
      </w:r>
      <w:r>
        <w:t xml:space="preserve">" means, for a Series, the applicable </w:t>
      </w:r>
      <w:r w:rsidR="00366AF7">
        <w:t>"</w:t>
      </w:r>
      <w:r>
        <w:t>Reference Tranches</w:t>
      </w:r>
      <w:r w:rsidR="00366AF7">
        <w:t>"</w:t>
      </w:r>
      <w:r>
        <w:t xml:space="preserve"> specified on Schedule I hereto.</w:t>
      </w:r>
    </w:p>
    <w:p w14:paraId="0FCDCC98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EU Institutional Investor</w:t>
      </w:r>
      <w:r>
        <w:t>" means an 'institutional investor' as defined in the EU Securitization Regulation and includes (a) insurance undertakings and reinsurance undertakings as defined in Directive 2009/138/EC; (b) institutions for the provision of occupational retirement falling within the scope of Directive (EU) 2016/2341 (subject to certain exceptions), and certain investment managers and authorized entities appointed by such institutions; (c) alternative investment fund managers as defined in Directive 2011/61/EU that manage and/or market alternative investment funds in the EU; (d) certain internally-managed investment companies authorized in accordance with Directive 2009/65/EC, and management companies as defined in that Directive; (e) credit institutions as defined in Regulation (EU) No 575/2013 ("</w:t>
      </w:r>
      <w:r>
        <w:rPr>
          <w:b/>
        </w:rPr>
        <w:t>CRR</w:t>
      </w:r>
      <w:r>
        <w:t>") (and certain consolidated affiliates thereof); and (f) investment firms as defined in CRR (and certain consolidated affiliates thereof).</w:t>
      </w:r>
    </w:p>
    <w:p w14:paraId="652EAB13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EU Securitization Regulation</w:t>
      </w:r>
      <w:r>
        <w:t>" means Regulation (EU) 2017/2402.</w:t>
      </w:r>
    </w:p>
    <w:p w14:paraId="4A65D929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EU Securitization Rules</w:t>
      </w:r>
      <w:r>
        <w:t xml:space="preserve">" means the EU Securitization Regulation together with regulatory and implementing technical standards applicable thereto and guidelines and other </w:t>
      </w:r>
      <w:r>
        <w:lastRenderedPageBreak/>
        <w:t>materials published by the European Banking Authority, the European Securities and Markets Authority and the European Commission in relation thereto.</w:t>
      </w:r>
    </w:p>
    <w:p w14:paraId="4048CAE4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EUWA</w:t>
      </w:r>
      <w:r>
        <w:t>" means the European Union (Withdrawal) Act 2018, as amended.</w:t>
      </w:r>
    </w:p>
    <w:p w14:paraId="439C743B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FSMA</w:t>
      </w:r>
      <w:r>
        <w:t>" means the UK Financial Services and Markets Act 2000, as amended.</w:t>
      </w:r>
    </w:p>
    <w:p w14:paraId="6423C862" w14:textId="77777777" w:rsidR="00E26B1A" w:rsidRDefault="00E26B1A" w:rsidP="00E26B1A">
      <w:pPr>
        <w:pStyle w:val="BodyTextSingleInd"/>
      </w:pPr>
      <w:r>
        <w:t>"</w:t>
      </w:r>
      <w:r w:rsidR="0097524A">
        <w:rPr>
          <w:b/>
        </w:rPr>
        <w:t>Securities</w:t>
      </w:r>
      <w:r>
        <w:t xml:space="preserve">" means, for a Series, the </w:t>
      </w:r>
      <w:r w:rsidR="0097524A">
        <w:t xml:space="preserve">Multifamily </w:t>
      </w:r>
      <w:r>
        <w:t>Connecticut Avenue Securities issued on the related</w:t>
      </w:r>
      <w:r w:rsidR="004C19CE">
        <w:t xml:space="preserve"> Applicable</w:t>
      </w:r>
      <w:r>
        <w:t xml:space="preserve"> Closing Date.</w:t>
      </w:r>
    </w:p>
    <w:p w14:paraId="4BCB4658" w14:textId="77777777" w:rsidR="00E26B1A" w:rsidRPr="006E62C9" w:rsidRDefault="00E26B1A" w:rsidP="00E26B1A">
      <w:pPr>
        <w:pStyle w:val="BodyTextSingleInd"/>
      </w:pPr>
      <w:r>
        <w:t>"</w:t>
      </w:r>
      <w:r>
        <w:rPr>
          <w:b/>
        </w:rPr>
        <w:t>Series</w:t>
      </w:r>
      <w:r>
        <w:t xml:space="preserve">" means each series of </w:t>
      </w:r>
      <w:r w:rsidR="0097524A">
        <w:t xml:space="preserve">Multifamily </w:t>
      </w:r>
      <w:r>
        <w:t>Connecticut Avenue Securities specified on Schedule I hereto.</w:t>
      </w:r>
    </w:p>
    <w:p w14:paraId="505689A4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UK Institutional Investor</w:t>
      </w:r>
      <w:r>
        <w:t>" means an 'institutional investor' as defined in the UK Securitization Regulation and includes (a) insurance undertakings as defined in section 417(1) of FSMA; (b) reinsurance undertakings as defined in section 417(1) of FSMA; (c) occupational pension schemes as defined in section 1(1) of the Pension Schemes Act 1993; (d) AIFMs as defined in regulation 4(1) of the Alternative Investment Fund Managers Regulation 2013 that market or manage AIFs as defined in regulation 3 of those Regulations in the UK; (e) management companies as defined in section 237(2) of FSMA; (f) UCITS as defined by section 236A of FSMA that are authorized open ended investment companies as defined in section 237(3) of FSMA; and (g) CRR firms (and certain consolidated affiliates thereof) as defined by Article 4(1)(2A) of Regulation (EU) No 575/2013, as it forms part of UK domestic law by virtue of the EUWA.</w:t>
      </w:r>
    </w:p>
    <w:p w14:paraId="22EB3318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UK Securitization Regulation</w:t>
      </w:r>
      <w:r>
        <w:t xml:space="preserve">" means Regulation (EU) 2017/2402 as it forms part of UK domestic law by virtue of the EUWA and as amended by the </w:t>
      </w:r>
      <w:proofErr w:type="spellStart"/>
      <w:r>
        <w:t>Securitisation</w:t>
      </w:r>
      <w:proofErr w:type="spellEnd"/>
      <w:r>
        <w:t xml:space="preserve"> (Amendment) (EU Exit) Regulations 2019.</w:t>
      </w:r>
    </w:p>
    <w:p w14:paraId="3413E361" w14:textId="77777777" w:rsidR="00E26B1A" w:rsidRDefault="00E26B1A" w:rsidP="00E26B1A">
      <w:pPr>
        <w:pStyle w:val="BodyTextSingleInd"/>
      </w:pPr>
      <w:r>
        <w:t>"</w:t>
      </w:r>
      <w:r>
        <w:rPr>
          <w:b/>
        </w:rPr>
        <w:t>UK Securitization Rules</w:t>
      </w:r>
      <w:r>
        <w:t>" means the UK Securitization Regulation together with certain technical standards applicable thereto and guidelines and other materials published in relation thereto.</w:t>
      </w:r>
    </w:p>
    <w:p w14:paraId="7A06DAE6" w14:textId="77777777" w:rsidR="00E26B1A" w:rsidRPr="00C8368D" w:rsidRDefault="00E26B1A" w:rsidP="00E26B1A">
      <w:pPr>
        <w:pStyle w:val="Heading1"/>
        <w:keepNext w:val="0"/>
        <w:keepLines w:val="0"/>
        <w:widowControl/>
        <w:numPr>
          <w:ilvl w:val="0"/>
          <w:numId w:val="38"/>
        </w:numPr>
        <w:tabs>
          <w:tab w:val="left" w:pos="720"/>
        </w:tabs>
        <w:ind w:left="720" w:hanging="720"/>
      </w:pPr>
      <w:r>
        <w:t>CERTIFICATIONS</w:t>
      </w:r>
    </w:p>
    <w:p w14:paraId="7408A183" w14:textId="77777777" w:rsidR="00E26B1A" w:rsidRDefault="00E26B1A" w:rsidP="00E26B1A">
      <w:pPr>
        <w:pStyle w:val="Heading2"/>
        <w:ind w:firstLine="720"/>
      </w:pPr>
      <w:r>
        <w:t>Fannie Mae</w:t>
      </w:r>
      <w:r w:rsidRPr="00C8368D">
        <w:t xml:space="preserve"> </w:t>
      </w:r>
      <w:r>
        <w:t>hereby certifies to the addressee, on behalf of each Affected Investor in a Series, that from the Applicable Closing Date to the date hereof:</w:t>
      </w:r>
    </w:p>
    <w:p w14:paraId="0A291774" w14:textId="77777777" w:rsidR="00E26B1A" w:rsidRDefault="00E26B1A" w:rsidP="00E26B1A">
      <w:pPr>
        <w:numPr>
          <w:ilvl w:val="0"/>
          <w:numId w:val="47"/>
        </w:numPr>
        <w:tabs>
          <w:tab w:val="left" w:pos="720"/>
        </w:tabs>
        <w:spacing w:after="240"/>
        <w:ind w:hanging="720"/>
        <w:outlineLvl w:val="1"/>
      </w:pPr>
      <w:r w:rsidRPr="00B32106">
        <w:t xml:space="preserve">Fannie Mae, as originator (for the purposes of the EU Securitization Rules and the UK Securitization Rules), </w:t>
      </w:r>
      <w:r>
        <w:t xml:space="preserve">has </w:t>
      </w:r>
      <w:r w:rsidRPr="00B32106">
        <w:t>retain</w:t>
      </w:r>
      <w:r>
        <w:t>ed</w:t>
      </w:r>
      <w:r w:rsidRPr="00B32106">
        <w:t xml:space="preserve"> a material net economic interest (the "</w:t>
      </w:r>
      <w:r w:rsidRPr="00B32106">
        <w:rPr>
          <w:b/>
        </w:rPr>
        <w:t>Retained Interest</w:t>
      </w:r>
      <w:r w:rsidRPr="00B32106">
        <w:t xml:space="preserve">") in the exposure related to </w:t>
      </w:r>
      <w:r>
        <w:t xml:space="preserve">the </w:t>
      </w:r>
      <w:r w:rsidR="0097524A">
        <w:t>Securities</w:t>
      </w:r>
      <w:r>
        <w:t xml:space="preserve"> </w:t>
      </w:r>
      <w:r w:rsidRPr="00B32106">
        <w:t xml:space="preserve">issuance transaction </w:t>
      </w:r>
      <w:r>
        <w:t xml:space="preserve">for such Series </w:t>
      </w:r>
      <w:r w:rsidRPr="00B32106">
        <w:t>(the "</w:t>
      </w:r>
      <w:r w:rsidRPr="00B32106">
        <w:rPr>
          <w:b/>
        </w:rPr>
        <w:t>Transaction</w:t>
      </w:r>
      <w:r w:rsidRPr="00B32106">
        <w:t>") of not less than 5% in the form specified in Article 6(3)(a) of the EU Securitization Regulation and in Article 6(3)(a) of the UK Securitization Regulation (</w:t>
      </w:r>
      <w:r w:rsidRPr="00B32106">
        <w:rPr>
          <w:i/>
        </w:rPr>
        <w:t>i.e.</w:t>
      </w:r>
      <w:r>
        <w:t>,</w:t>
      </w:r>
      <w:r w:rsidRPr="00B32106">
        <w:t xml:space="preserve"> the retention of not less than 5% of the nominal value of each of the tranches sold or transferred to investors); </w:t>
      </w:r>
      <w:r>
        <w:t>and</w:t>
      </w:r>
    </w:p>
    <w:p w14:paraId="6575702A" w14:textId="77777777" w:rsidR="00E26B1A" w:rsidRPr="00B32106" w:rsidRDefault="00E26B1A" w:rsidP="00E26B1A">
      <w:pPr>
        <w:numPr>
          <w:ilvl w:val="0"/>
          <w:numId w:val="47"/>
        </w:numPr>
        <w:tabs>
          <w:tab w:val="left" w:pos="720"/>
        </w:tabs>
        <w:spacing w:after="240"/>
        <w:ind w:hanging="720"/>
        <w:outlineLvl w:val="1"/>
      </w:pPr>
      <w:r w:rsidRPr="00B32106">
        <w:t xml:space="preserve">neither Fannie Mae nor </w:t>
      </w:r>
      <w:r>
        <w:t xml:space="preserve">any of </w:t>
      </w:r>
      <w:r w:rsidRPr="00B32106">
        <w:t xml:space="preserve">its affiliates </w:t>
      </w:r>
      <w:r>
        <w:t xml:space="preserve">has </w:t>
      </w:r>
      <w:r w:rsidRPr="00B32106">
        <w:t>hedge</w:t>
      </w:r>
      <w:r>
        <w:t>d</w:t>
      </w:r>
      <w:r w:rsidRPr="00B32106">
        <w:t xml:space="preserve"> or otherwise mitigate</w:t>
      </w:r>
      <w:r>
        <w:t>d</w:t>
      </w:r>
      <w:r w:rsidRPr="00B32106">
        <w:t xml:space="preserve"> its credit risk under or associated with the Retained Interest or the Reference Obligations or </w:t>
      </w:r>
      <w:r>
        <w:t>sold</w:t>
      </w:r>
      <w:r w:rsidRPr="00B32106">
        <w:t>, transfer</w:t>
      </w:r>
      <w:r>
        <w:t>red</w:t>
      </w:r>
      <w:r w:rsidRPr="00B32106">
        <w:t xml:space="preserve"> or otherwise surrender</w:t>
      </w:r>
      <w:r>
        <w:t>ed</w:t>
      </w:r>
      <w:r w:rsidRPr="00B32106">
        <w:t xml:space="preserve"> all or part of the rights, </w:t>
      </w:r>
      <w:r w:rsidRPr="00B32106">
        <w:lastRenderedPageBreak/>
        <w:t xml:space="preserve">benefits or obligations arising from the Retained Interest, except to the extent permitted in accordance with the EU Securitization Rules and the UK Securitization Rules; accordingly, neither Fannie Mae nor </w:t>
      </w:r>
      <w:r>
        <w:t xml:space="preserve">any of </w:t>
      </w:r>
      <w:r w:rsidRPr="00B32106">
        <w:t xml:space="preserve">its affiliates </w:t>
      </w:r>
      <w:r>
        <w:t>has</w:t>
      </w:r>
      <w:r w:rsidRPr="00B32106">
        <w:t>, through the Transaction or any subsequent transactions, enter</w:t>
      </w:r>
      <w:r>
        <w:t>ed</w:t>
      </w:r>
      <w:r w:rsidRPr="00B32106">
        <w:t xml:space="preserve"> into agreements that transfer or hedge more than a 95% pro rata share of the credit risk on any of </w:t>
      </w:r>
      <w:r>
        <w:t>the Applicable Reference Tranches for such Series</w:t>
      </w:r>
      <w:r w:rsidRPr="00B32106">
        <w:t>.</w:t>
      </w:r>
    </w:p>
    <w:p w14:paraId="655CEFD8" w14:textId="77777777" w:rsidR="00E26B1A" w:rsidRDefault="00E26B1A" w:rsidP="00E26B1A">
      <w:pPr>
        <w:pStyle w:val="Heading2"/>
        <w:jc w:val="center"/>
      </w:pPr>
      <w:r>
        <w:t>[Remainder of page left blank]</w:t>
      </w:r>
    </w:p>
    <w:p w14:paraId="396A2396" w14:textId="77777777" w:rsidR="00E26B1A" w:rsidRDefault="00E26B1A" w:rsidP="00E26B1A">
      <w:pPr>
        <w:pStyle w:val="Heading2"/>
        <w:jc w:val="center"/>
        <w:sectPr w:rsidR="00E26B1A" w:rsidSect="006601C7">
          <w:footerReference w:type="even" r:id="rId11"/>
          <w:head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37E3FD78" w14:textId="77777777" w:rsidR="00E26B1A" w:rsidRPr="00C8368D" w:rsidRDefault="00E26B1A" w:rsidP="00E26B1A">
      <w:pPr>
        <w:pStyle w:val="Signature"/>
      </w:pPr>
      <w:r w:rsidRPr="00C8368D">
        <w:lastRenderedPageBreak/>
        <w:t xml:space="preserve">Very truly yours, </w:t>
      </w:r>
    </w:p>
    <w:p w14:paraId="407FC57A" w14:textId="77777777" w:rsidR="00E26B1A" w:rsidRPr="00C8368D" w:rsidRDefault="00E26B1A" w:rsidP="00E26B1A">
      <w:pPr>
        <w:pStyle w:val="Signature"/>
      </w:pPr>
    </w:p>
    <w:p w14:paraId="00C7ADD8" w14:textId="77777777" w:rsidR="00E26B1A" w:rsidRPr="00C8368D" w:rsidRDefault="00E26B1A" w:rsidP="00E26B1A">
      <w:pPr>
        <w:pStyle w:val="Signature"/>
      </w:pPr>
    </w:p>
    <w:p w14:paraId="0764E6C1" w14:textId="77777777" w:rsidR="00E26B1A" w:rsidRPr="00C8368D" w:rsidRDefault="00E26B1A" w:rsidP="00E26B1A">
      <w:pPr>
        <w:pStyle w:val="Signature"/>
      </w:pPr>
    </w:p>
    <w:p w14:paraId="44F51ED4" w14:textId="77777777" w:rsidR="00E26B1A" w:rsidRPr="00C8368D" w:rsidRDefault="00E26B1A" w:rsidP="00E26B1A">
      <w:pPr>
        <w:pStyle w:val="Signature"/>
        <w:rPr>
          <w:b/>
        </w:rPr>
      </w:pPr>
      <w:r>
        <w:rPr>
          <w:b/>
        </w:rPr>
        <w:t>FEDERAL NATIONAL MORTGAGE ASSOCIATION</w:t>
      </w:r>
    </w:p>
    <w:p w14:paraId="0AAC9082" w14:textId="77777777" w:rsidR="00E26B1A" w:rsidRPr="00C8368D" w:rsidRDefault="00E26B1A" w:rsidP="00E26B1A"/>
    <w:p w14:paraId="19309329" w14:textId="77777777" w:rsidR="00E26B1A" w:rsidRPr="00C8368D" w:rsidRDefault="00E26B1A" w:rsidP="00E26B1A"/>
    <w:p w14:paraId="778A4DC1" w14:textId="77777777" w:rsidR="00E26B1A" w:rsidRPr="00464E6D" w:rsidRDefault="00E26B1A" w:rsidP="00E26B1A"/>
    <w:p w14:paraId="0FD5D85B" w14:textId="77777777" w:rsidR="00E26B1A" w:rsidRPr="005F0483" w:rsidRDefault="00E26B1A" w:rsidP="00E26B1A"/>
    <w:p w14:paraId="19D9DCA0" w14:textId="77777777" w:rsidR="00E26B1A" w:rsidRDefault="00E26B1A" w:rsidP="00E26B1A">
      <w:pPr>
        <w:sectPr w:rsidR="00E26B1A" w:rsidSect="006601C7">
          <w:head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55F19721" w14:textId="77777777" w:rsidR="00E26B1A" w:rsidRDefault="00E26B1A" w:rsidP="00E26B1A">
      <w:pPr>
        <w:ind w:left="720" w:hanging="720"/>
        <w:jc w:val="right"/>
      </w:pPr>
      <w:r>
        <w:lastRenderedPageBreak/>
        <w:t>SCHEDULE I</w:t>
      </w:r>
    </w:p>
    <w:p w14:paraId="303F9EE3" w14:textId="77777777" w:rsidR="00E26B1A" w:rsidRPr="00560DBF" w:rsidRDefault="00E26B1A" w:rsidP="00E26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550"/>
      </w:tblGrid>
      <w:tr w:rsidR="00E26B1A" w14:paraId="14E3E840" w14:textId="77777777" w:rsidTr="0068018F">
        <w:tc>
          <w:tcPr>
            <w:tcW w:w="1818" w:type="dxa"/>
          </w:tcPr>
          <w:p w14:paraId="13BF3266" w14:textId="77777777" w:rsidR="00E26B1A" w:rsidRPr="00EF687A" w:rsidRDefault="00E26B1A" w:rsidP="0068018F">
            <w:pPr>
              <w:rPr>
                <w:b/>
              </w:rPr>
            </w:pPr>
            <w:r>
              <w:rPr>
                <w:b/>
              </w:rPr>
              <w:t>Series</w:t>
            </w:r>
          </w:p>
        </w:tc>
        <w:tc>
          <w:tcPr>
            <w:tcW w:w="7758" w:type="dxa"/>
          </w:tcPr>
          <w:p w14:paraId="28FD34EB" w14:textId="77777777" w:rsidR="00E26B1A" w:rsidRDefault="0097524A" w:rsidP="0068018F">
            <w:r>
              <w:t>2019-01</w:t>
            </w:r>
          </w:p>
        </w:tc>
      </w:tr>
      <w:tr w:rsidR="00E26B1A" w14:paraId="3F230294" w14:textId="77777777" w:rsidTr="0068018F">
        <w:tc>
          <w:tcPr>
            <w:tcW w:w="1818" w:type="dxa"/>
          </w:tcPr>
          <w:p w14:paraId="0651A0AB" w14:textId="77777777" w:rsidR="00E26B1A" w:rsidRPr="00EF687A" w:rsidRDefault="00E26B1A" w:rsidP="0068018F">
            <w:pPr>
              <w:rPr>
                <w:b/>
              </w:rPr>
            </w:pPr>
            <w:r>
              <w:rPr>
                <w:b/>
              </w:rPr>
              <w:t>Closing Date</w:t>
            </w:r>
          </w:p>
        </w:tc>
        <w:tc>
          <w:tcPr>
            <w:tcW w:w="7758" w:type="dxa"/>
          </w:tcPr>
          <w:p w14:paraId="048D6331" w14:textId="77777777" w:rsidR="00E26B1A" w:rsidRDefault="00E26B1A" w:rsidP="007438E5">
            <w:r>
              <w:t xml:space="preserve">October </w:t>
            </w:r>
            <w:r w:rsidR="007438E5">
              <w:t>30</w:t>
            </w:r>
            <w:r>
              <w:t>, 201</w:t>
            </w:r>
            <w:r w:rsidR="007438E5">
              <w:t>9</w:t>
            </w:r>
          </w:p>
        </w:tc>
      </w:tr>
      <w:tr w:rsidR="00E26B1A" w14:paraId="2D59FFCD" w14:textId="77777777" w:rsidTr="0068018F">
        <w:tc>
          <w:tcPr>
            <w:tcW w:w="1818" w:type="dxa"/>
          </w:tcPr>
          <w:p w14:paraId="3D26AEF3" w14:textId="77777777" w:rsidR="00E26B1A" w:rsidRPr="00EF687A" w:rsidRDefault="00366AF7" w:rsidP="0068018F">
            <w:pPr>
              <w:rPr>
                <w:b/>
              </w:rPr>
            </w:pPr>
            <w:r>
              <w:rPr>
                <w:b/>
              </w:rPr>
              <w:t>Reference Tranches</w:t>
            </w:r>
          </w:p>
        </w:tc>
        <w:tc>
          <w:tcPr>
            <w:tcW w:w="7758" w:type="dxa"/>
          </w:tcPr>
          <w:p w14:paraId="10126930" w14:textId="77777777" w:rsidR="00E26B1A" w:rsidRDefault="0097524A" w:rsidP="0097524A">
            <w:r w:rsidRPr="0097524A">
              <w:t xml:space="preserve">(i) the Class A-H Reference Tranche, (ii) the Class M-7 and Class M-7-H Reference Tranches (in the aggregate), (iii) the Class M-10 and Class M-10-H Reference Tranches (in the aggregate), (iv) the Class B-10 and Class B-10-H Reference Tranches (in the aggregate), (v) the Class C-E and Class C-E-H Reference Tranches (in the aggregate) </w:t>
            </w:r>
            <w:r>
              <w:t>and</w:t>
            </w:r>
            <w:r w:rsidRPr="0097524A">
              <w:t xml:space="preserve"> (vi) the Class C-H Reference Tranche</w:t>
            </w:r>
          </w:p>
        </w:tc>
      </w:tr>
    </w:tbl>
    <w:p w14:paraId="70B71923" w14:textId="77777777" w:rsidR="00E26B1A" w:rsidRDefault="00E26B1A" w:rsidP="00E26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550"/>
      </w:tblGrid>
      <w:tr w:rsidR="0097524A" w14:paraId="0447B9AB" w14:textId="77777777" w:rsidTr="000867CE">
        <w:tc>
          <w:tcPr>
            <w:tcW w:w="1818" w:type="dxa"/>
          </w:tcPr>
          <w:p w14:paraId="3B4C405D" w14:textId="77777777" w:rsidR="0097524A" w:rsidRPr="00EF687A" w:rsidRDefault="0097524A" w:rsidP="000867CE">
            <w:pPr>
              <w:rPr>
                <w:b/>
              </w:rPr>
            </w:pPr>
            <w:r>
              <w:rPr>
                <w:b/>
              </w:rPr>
              <w:t>Series</w:t>
            </w:r>
          </w:p>
        </w:tc>
        <w:tc>
          <w:tcPr>
            <w:tcW w:w="7758" w:type="dxa"/>
          </w:tcPr>
          <w:p w14:paraId="774DF1F2" w14:textId="77777777" w:rsidR="0097524A" w:rsidRDefault="0097524A" w:rsidP="0097524A">
            <w:r>
              <w:t>2020-01</w:t>
            </w:r>
          </w:p>
        </w:tc>
      </w:tr>
      <w:tr w:rsidR="0097524A" w14:paraId="1EEC8581" w14:textId="77777777" w:rsidTr="000867CE">
        <w:tc>
          <w:tcPr>
            <w:tcW w:w="1818" w:type="dxa"/>
          </w:tcPr>
          <w:p w14:paraId="4EAA8633" w14:textId="77777777" w:rsidR="0097524A" w:rsidRPr="00EF687A" w:rsidRDefault="0097524A" w:rsidP="000867CE">
            <w:pPr>
              <w:rPr>
                <w:b/>
              </w:rPr>
            </w:pPr>
            <w:r>
              <w:rPr>
                <w:b/>
              </w:rPr>
              <w:t>Closing Date</w:t>
            </w:r>
          </w:p>
        </w:tc>
        <w:tc>
          <w:tcPr>
            <w:tcW w:w="7758" w:type="dxa"/>
          </w:tcPr>
          <w:p w14:paraId="7EEB2B64" w14:textId="77777777" w:rsidR="0097524A" w:rsidRDefault="007438E5" w:rsidP="000867CE">
            <w:r>
              <w:t>March 18, 2020</w:t>
            </w:r>
          </w:p>
        </w:tc>
      </w:tr>
      <w:tr w:rsidR="0097524A" w14:paraId="0008D38A" w14:textId="77777777" w:rsidTr="000867CE">
        <w:tc>
          <w:tcPr>
            <w:tcW w:w="1818" w:type="dxa"/>
          </w:tcPr>
          <w:p w14:paraId="72CA682C" w14:textId="77777777" w:rsidR="0097524A" w:rsidRPr="00EF687A" w:rsidRDefault="0097524A" w:rsidP="000867CE">
            <w:pPr>
              <w:rPr>
                <w:b/>
              </w:rPr>
            </w:pPr>
            <w:r>
              <w:rPr>
                <w:b/>
              </w:rPr>
              <w:t>Reference Tranches</w:t>
            </w:r>
          </w:p>
        </w:tc>
        <w:tc>
          <w:tcPr>
            <w:tcW w:w="7758" w:type="dxa"/>
          </w:tcPr>
          <w:p w14:paraId="5A0B56AB" w14:textId="77777777" w:rsidR="0097524A" w:rsidRDefault="0097524A" w:rsidP="0097524A">
            <w:r w:rsidRPr="0097524A">
              <w:t xml:space="preserve">(i) the Class A-H Reference Tranche, (ii) the Class M-7 and Class M-7-H Reference Tranches (in the aggregate), (iii) the Class M-10 and Class M-10-H Reference Tranches (in the aggregate), (iv) the Class B-10 and Class B-10-H Reference Tranches (in the aggregate), (v) the Class C-E and Class C-E-H Reference Tranches (in the aggregate) </w:t>
            </w:r>
            <w:r>
              <w:t>and</w:t>
            </w:r>
            <w:r w:rsidRPr="0097524A">
              <w:t xml:space="preserve"> (vi) the Class C-H Reference Tranche</w:t>
            </w:r>
          </w:p>
        </w:tc>
      </w:tr>
    </w:tbl>
    <w:p w14:paraId="6DA7FA72" w14:textId="77777777" w:rsidR="0097524A" w:rsidRDefault="0097524A" w:rsidP="00E26B1A"/>
    <w:sectPr w:rsidR="0097524A" w:rsidSect="006E62C9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6D38" w14:textId="77777777" w:rsidR="00501B8E" w:rsidRDefault="00501B8E">
      <w:r>
        <w:separator/>
      </w:r>
    </w:p>
  </w:endnote>
  <w:endnote w:type="continuationSeparator" w:id="0">
    <w:p w14:paraId="53E82F9D" w14:textId="77777777" w:rsidR="00501B8E" w:rsidRDefault="0050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a343e143-280c-45e5-9ce2-7cf0"/>
  <w:p w14:paraId="3CE9CFEC" w14:textId="77777777" w:rsidR="004536F2" w:rsidRDefault="004536F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149466013v2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281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3CAA3" w14:textId="77777777" w:rsidR="004536F2" w:rsidRDefault="004536F2" w:rsidP="006E7629">
        <w:pPr>
          <w:pStyle w:val="Footer"/>
          <w:jc w:val="center"/>
        </w:pPr>
        <w:r>
          <w:t>Sch. 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bookmarkStart w:id="1" w:name="_iDocIDFielda96a7376-53ce-4834-81a0-2ab0"/>
  <w:p w14:paraId="02518F82" w14:textId="77777777" w:rsidR="004536F2" w:rsidRDefault="004536F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149466013v2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390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78CC0" w14:textId="77777777" w:rsidR="004536F2" w:rsidRDefault="004536F2" w:rsidP="00F63B61">
        <w:pPr>
          <w:pStyle w:val="Footer"/>
          <w:jc w:val="center"/>
        </w:pPr>
        <w:r>
          <w:t>Sch. I-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D2C9" w14:textId="77777777" w:rsidR="00501B8E" w:rsidRDefault="00501B8E">
      <w:r>
        <w:separator/>
      </w:r>
    </w:p>
  </w:footnote>
  <w:footnote w:type="continuationSeparator" w:id="0">
    <w:p w14:paraId="3C7A18A8" w14:textId="77777777" w:rsidR="00501B8E" w:rsidRDefault="0050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97BC" w14:textId="2A1DDA2C" w:rsidR="00F11758" w:rsidRPr="00343C1E" w:rsidRDefault="00266BC0" w:rsidP="00343C1E">
    <w:pPr>
      <w:pStyle w:val="Header"/>
      <w:jc w:val="right"/>
    </w:pPr>
    <w:r>
      <w:fldChar w:fldCharType="begin"/>
    </w:r>
    <w:r>
      <w:instrText xml:space="preserve"> DATE \@ "MMMM yy" </w:instrText>
    </w:r>
    <w:r>
      <w:fldChar w:fldCharType="separate"/>
    </w:r>
    <w:r>
      <w:rPr>
        <w:noProof/>
      </w:rPr>
      <w:t>July 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2D44" w14:textId="77777777" w:rsidR="00E26B1A" w:rsidRPr="009A4F1B" w:rsidRDefault="00E26B1A" w:rsidP="009A4F1B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89226" w14:textId="77777777" w:rsidR="006E62C9" w:rsidRPr="009A4F1B" w:rsidRDefault="006E62C9" w:rsidP="009A4F1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E0B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06B4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29D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0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349C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4A9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690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B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0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61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0A74"/>
    <w:multiLevelType w:val="multilevel"/>
    <w:tmpl w:val="BBC60F9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BA3DF3"/>
    <w:multiLevelType w:val="multilevel"/>
    <w:tmpl w:val="535EC3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E406F3F"/>
    <w:multiLevelType w:val="hybridMultilevel"/>
    <w:tmpl w:val="E42C1034"/>
    <w:lvl w:ilvl="0" w:tplc="865858D6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A84A79"/>
    <w:multiLevelType w:val="hybridMultilevel"/>
    <w:tmpl w:val="D03893AE"/>
    <w:lvl w:ilvl="0" w:tplc="090EDDC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A969F0"/>
    <w:multiLevelType w:val="multilevel"/>
    <w:tmpl w:val="74D6BFB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6FE0F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6874DE"/>
    <w:multiLevelType w:val="multilevel"/>
    <w:tmpl w:val="7FDA5BE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C2B2F04"/>
    <w:multiLevelType w:val="multilevel"/>
    <w:tmpl w:val="EC24A01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6301A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58725C"/>
    <w:multiLevelType w:val="multilevel"/>
    <w:tmpl w:val="C04257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233FB2"/>
    <w:multiLevelType w:val="hybridMultilevel"/>
    <w:tmpl w:val="49EC7778"/>
    <w:lvl w:ilvl="0" w:tplc="98A0B0AC">
      <w:start w:val="1"/>
      <w:numFmt w:val="decimal"/>
      <w:lvlText w:val="4.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D352B43"/>
    <w:multiLevelType w:val="hybridMultilevel"/>
    <w:tmpl w:val="E42C1034"/>
    <w:lvl w:ilvl="0" w:tplc="865858D6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1F01A8A"/>
    <w:multiLevelType w:val="hybridMultilevel"/>
    <w:tmpl w:val="43767CB4"/>
    <w:lvl w:ilvl="0" w:tplc="6EDED91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3C3596"/>
    <w:multiLevelType w:val="multilevel"/>
    <w:tmpl w:val="95B83A4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5327644"/>
    <w:multiLevelType w:val="multilevel"/>
    <w:tmpl w:val="ECE81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5" w15:restartNumberingAfterBreak="0">
    <w:nsid w:val="699D6D24"/>
    <w:multiLevelType w:val="multilevel"/>
    <w:tmpl w:val="5E985CA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C247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5"/>
  </w:num>
  <w:num w:numId="22">
    <w:abstractNumId w:val="14"/>
  </w:num>
  <w:num w:numId="23">
    <w:abstractNumId w:val="10"/>
  </w:num>
  <w:num w:numId="24">
    <w:abstractNumId w:val="11"/>
  </w:num>
  <w:num w:numId="25">
    <w:abstractNumId w:val="23"/>
  </w:num>
  <w:num w:numId="26">
    <w:abstractNumId w:val="17"/>
  </w:num>
  <w:num w:numId="27">
    <w:abstractNumId w:val="18"/>
  </w:num>
  <w:num w:numId="28">
    <w:abstractNumId w:val="15"/>
  </w:num>
  <w:num w:numId="29">
    <w:abstractNumId w:val="26"/>
  </w:num>
  <w:num w:numId="30">
    <w:abstractNumId w:val="24"/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2"/>
  </w:num>
  <w:num w:numId="46">
    <w:abstractNumId w:val="19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BF"/>
    <w:rsid w:val="000031F8"/>
    <w:rsid w:val="00010FF8"/>
    <w:rsid w:val="00021394"/>
    <w:rsid w:val="0002675C"/>
    <w:rsid w:val="000305A5"/>
    <w:rsid w:val="00041A71"/>
    <w:rsid w:val="000549DD"/>
    <w:rsid w:val="00062126"/>
    <w:rsid w:val="00063FDE"/>
    <w:rsid w:val="000656BA"/>
    <w:rsid w:val="00065C66"/>
    <w:rsid w:val="00067969"/>
    <w:rsid w:val="00075190"/>
    <w:rsid w:val="0008618A"/>
    <w:rsid w:val="000905AC"/>
    <w:rsid w:val="000B78C3"/>
    <w:rsid w:val="000D3750"/>
    <w:rsid w:val="000E54AA"/>
    <w:rsid w:val="000E5608"/>
    <w:rsid w:val="000F4348"/>
    <w:rsid w:val="000F4592"/>
    <w:rsid w:val="00101052"/>
    <w:rsid w:val="00105D0E"/>
    <w:rsid w:val="00106B89"/>
    <w:rsid w:val="00110C8F"/>
    <w:rsid w:val="0012467C"/>
    <w:rsid w:val="001277CA"/>
    <w:rsid w:val="00127DA1"/>
    <w:rsid w:val="00131E69"/>
    <w:rsid w:val="00140EC5"/>
    <w:rsid w:val="001436BD"/>
    <w:rsid w:val="001511D1"/>
    <w:rsid w:val="00154560"/>
    <w:rsid w:val="00154ACD"/>
    <w:rsid w:val="0016281E"/>
    <w:rsid w:val="00164DAF"/>
    <w:rsid w:val="0016752F"/>
    <w:rsid w:val="001759DF"/>
    <w:rsid w:val="00176CE3"/>
    <w:rsid w:val="00180D60"/>
    <w:rsid w:val="00187072"/>
    <w:rsid w:val="0019370A"/>
    <w:rsid w:val="001A0581"/>
    <w:rsid w:val="001B5FBF"/>
    <w:rsid w:val="001C0E6B"/>
    <w:rsid w:val="001C1486"/>
    <w:rsid w:val="001C167D"/>
    <w:rsid w:val="001C4554"/>
    <w:rsid w:val="001D4A2C"/>
    <w:rsid w:val="001F2F4E"/>
    <w:rsid w:val="00202C48"/>
    <w:rsid w:val="00206435"/>
    <w:rsid w:val="002079CD"/>
    <w:rsid w:val="00223E4C"/>
    <w:rsid w:val="002376E0"/>
    <w:rsid w:val="00245AE5"/>
    <w:rsid w:val="002531CE"/>
    <w:rsid w:val="002606AB"/>
    <w:rsid w:val="002608A7"/>
    <w:rsid w:val="00266B91"/>
    <w:rsid w:val="00266BC0"/>
    <w:rsid w:val="00276213"/>
    <w:rsid w:val="002770A6"/>
    <w:rsid w:val="00286280"/>
    <w:rsid w:val="0029378B"/>
    <w:rsid w:val="002A7FE0"/>
    <w:rsid w:val="002B0AF5"/>
    <w:rsid w:val="002B72AD"/>
    <w:rsid w:val="002C16B9"/>
    <w:rsid w:val="002C3659"/>
    <w:rsid w:val="002E050F"/>
    <w:rsid w:val="002E0C15"/>
    <w:rsid w:val="002E678C"/>
    <w:rsid w:val="0030083B"/>
    <w:rsid w:val="00300F72"/>
    <w:rsid w:val="00306DF1"/>
    <w:rsid w:val="00312966"/>
    <w:rsid w:val="00315EDF"/>
    <w:rsid w:val="00317902"/>
    <w:rsid w:val="003221E3"/>
    <w:rsid w:val="00323C3B"/>
    <w:rsid w:val="00325CF7"/>
    <w:rsid w:val="00336A8E"/>
    <w:rsid w:val="003370BE"/>
    <w:rsid w:val="00343225"/>
    <w:rsid w:val="00343C1E"/>
    <w:rsid w:val="00347611"/>
    <w:rsid w:val="003629F3"/>
    <w:rsid w:val="00362C58"/>
    <w:rsid w:val="00364367"/>
    <w:rsid w:val="00366AF7"/>
    <w:rsid w:val="0036783C"/>
    <w:rsid w:val="003713C3"/>
    <w:rsid w:val="00373BE6"/>
    <w:rsid w:val="00374159"/>
    <w:rsid w:val="003829C7"/>
    <w:rsid w:val="00382A78"/>
    <w:rsid w:val="0039228D"/>
    <w:rsid w:val="003966F9"/>
    <w:rsid w:val="003A06AE"/>
    <w:rsid w:val="003A39C7"/>
    <w:rsid w:val="003C49C4"/>
    <w:rsid w:val="003C6606"/>
    <w:rsid w:val="003C6CD5"/>
    <w:rsid w:val="003E31C2"/>
    <w:rsid w:val="003E33DF"/>
    <w:rsid w:val="003F7D35"/>
    <w:rsid w:val="003F7D98"/>
    <w:rsid w:val="00403552"/>
    <w:rsid w:val="00404DD3"/>
    <w:rsid w:val="00410843"/>
    <w:rsid w:val="004217BD"/>
    <w:rsid w:val="004225FB"/>
    <w:rsid w:val="00424309"/>
    <w:rsid w:val="0044115D"/>
    <w:rsid w:val="00442488"/>
    <w:rsid w:val="0044249F"/>
    <w:rsid w:val="00442674"/>
    <w:rsid w:val="004534C8"/>
    <w:rsid w:val="004536F2"/>
    <w:rsid w:val="00455344"/>
    <w:rsid w:val="00455821"/>
    <w:rsid w:val="00461F72"/>
    <w:rsid w:val="00464E6D"/>
    <w:rsid w:val="0046720B"/>
    <w:rsid w:val="00471F59"/>
    <w:rsid w:val="004723CD"/>
    <w:rsid w:val="00490C15"/>
    <w:rsid w:val="00493D8F"/>
    <w:rsid w:val="004A33EF"/>
    <w:rsid w:val="004A7701"/>
    <w:rsid w:val="004A7AA2"/>
    <w:rsid w:val="004C19CE"/>
    <w:rsid w:val="004C5182"/>
    <w:rsid w:val="004C6E74"/>
    <w:rsid w:val="004D4C1F"/>
    <w:rsid w:val="004E0882"/>
    <w:rsid w:val="004E69BB"/>
    <w:rsid w:val="004F7138"/>
    <w:rsid w:val="005012E3"/>
    <w:rsid w:val="00501A06"/>
    <w:rsid w:val="00501B8E"/>
    <w:rsid w:val="00504D9D"/>
    <w:rsid w:val="00505CD4"/>
    <w:rsid w:val="00507B70"/>
    <w:rsid w:val="00513F02"/>
    <w:rsid w:val="0052613E"/>
    <w:rsid w:val="00536CA9"/>
    <w:rsid w:val="005400CC"/>
    <w:rsid w:val="00540232"/>
    <w:rsid w:val="0054416B"/>
    <w:rsid w:val="005469F8"/>
    <w:rsid w:val="00560DBF"/>
    <w:rsid w:val="00565EA2"/>
    <w:rsid w:val="00570029"/>
    <w:rsid w:val="00575F97"/>
    <w:rsid w:val="005767EF"/>
    <w:rsid w:val="00584A5E"/>
    <w:rsid w:val="00587CB7"/>
    <w:rsid w:val="005A144B"/>
    <w:rsid w:val="005A7E91"/>
    <w:rsid w:val="005B3477"/>
    <w:rsid w:val="005B6EB4"/>
    <w:rsid w:val="005C0B45"/>
    <w:rsid w:val="005C24B8"/>
    <w:rsid w:val="005D6938"/>
    <w:rsid w:val="005F0483"/>
    <w:rsid w:val="005F751C"/>
    <w:rsid w:val="006010C4"/>
    <w:rsid w:val="00602D7B"/>
    <w:rsid w:val="00617CFB"/>
    <w:rsid w:val="00623DD0"/>
    <w:rsid w:val="00625C09"/>
    <w:rsid w:val="0062712E"/>
    <w:rsid w:val="0063790D"/>
    <w:rsid w:val="00652E9E"/>
    <w:rsid w:val="006554D4"/>
    <w:rsid w:val="006601C7"/>
    <w:rsid w:val="006658BE"/>
    <w:rsid w:val="00665936"/>
    <w:rsid w:val="00671136"/>
    <w:rsid w:val="006714F3"/>
    <w:rsid w:val="006726FD"/>
    <w:rsid w:val="00677794"/>
    <w:rsid w:val="006865B4"/>
    <w:rsid w:val="006A53DF"/>
    <w:rsid w:val="006B7862"/>
    <w:rsid w:val="006C2AC5"/>
    <w:rsid w:val="006C2B6A"/>
    <w:rsid w:val="006C6150"/>
    <w:rsid w:val="006D1118"/>
    <w:rsid w:val="006E24A1"/>
    <w:rsid w:val="006E28ED"/>
    <w:rsid w:val="006E62C9"/>
    <w:rsid w:val="006E7A2B"/>
    <w:rsid w:val="006F2FF8"/>
    <w:rsid w:val="006F69E4"/>
    <w:rsid w:val="00715CC1"/>
    <w:rsid w:val="00715DA9"/>
    <w:rsid w:val="007204AA"/>
    <w:rsid w:val="00722454"/>
    <w:rsid w:val="00723855"/>
    <w:rsid w:val="00726705"/>
    <w:rsid w:val="0073159C"/>
    <w:rsid w:val="00733A55"/>
    <w:rsid w:val="0073600F"/>
    <w:rsid w:val="00740B96"/>
    <w:rsid w:val="007438E5"/>
    <w:rsid w:val="00745837"/>
    <w:rsid w:val="00754C04"/>
    <w:rsid w:val="00756C14"/>
    <w:rsid w:val="00762029"/>
    <w:rsid w:val="00763203"/>
    <w:rsid w:val="00770925"/>
    <w:rsid w:val="00777C98"/>
    <w:rsid w:val="00780E64"/>
    <w:rsid w:val="00781619"/>
    <w:rsid w:val="00781674"/>
    <w:rsid w:val="0079436F"/>
    <w:rsid w:val="007975BC"/>
    <w:rsid w:val="007A1B6B"/>
    <w:rsid w:val="007A419E"/>
    <w:rsid w:val="007A41A0"/>
    <w:rsid w:val="007A779B"/>
    <w:rsid w:val="007B0CB5"/>
    <w:rsid w:val="007B3F74"/>
    <w:rsid w:val="007C083D"/>
    <w:rsid w:val="007D1D7C"/>
    <w:rsid w:val="007D5518"/>
    <w:rsid w:val="007D7E0F"/>
    <w:rsid w:val="007E013D"/>
    <w:rsid w:val="007E0D95"/>
    <w:rsid w:val="007E14C4"/>
    <w:rsid w:val="008010E0"/>
    <w:rsid w:val="00802DAD"/>
    <w:rsid w:val="008071CF"/>
    <w:rsid w:val="00810E1F"/>
    <w:rsid w:val="008168BF"/>
    <w:rsid w:val="00826FE5"/>
    <w:rsid w:val="008276A6"/>
    <w:rsid w:val="00836480"/>
    <w:rsid w:val="00841C51"/>
    <w:rsid w:val="00842DA3"/>
    <w:rsid w:val="00842E98"/>
    <w:rsid w:val="00843D26"/>
    <w:rsid w:val="00844E91"/>
    <w:rsid w:val="008477F3"/>
    <w:rsid w:val="0085759C"/>
    <w:rsid w:val="00863B8B"/>
    <w:rsid w:val="00876987"/>
    <w:rsid w:val="00877D22"/>
    <w:rsid w:val="00883EDE"/>
    <w:rsid w:val="00884AAE"/>
    <w:rsid w:val="00884CC8"/>
    <w:rsid w:val="00896A56"/>
    <w:rsid w:val="008B04F1"/>
    <w:rsid w:val="008B11F9"/>
    <w:rsid w:val="008B1455"/>
    <w:rsid w:val="008B49F1"/>
    <w:rsid w:val="008B735E"/>
    <w:rsid w:val="008C09D9"/>
    <w:rsid w:val="008D5F74"/>
    <w:rsid w:val="008D61B1"/>
    <w:rsid w:val="008E4E4E"/>
    <w:rsid w:val="008F4555"/>
    <w:rsid w:val="00910048"/>
    <w:rsid w:val="009108F0"/>
    <w:rsid w:val="009278C5"/>
    <w:rsid w:val="00934681"/>
    <w:rsid w:val="00936850"/>
    <w:rsid w:val="009427E0"/>
    <w:rsid w:val="00943C41"/>
    <w:rsid w:val="0094732D"/>
    <w:rsid w:val="009513FA"/>
    <w:rsid w:val="00962D33"/>
    <w:rsid w:val="00966F21"/>
    <w:rsid w:val="00974E91"/>
    <w:rsid w:val="00974EDB"/>
    <w:rsid w:val="0097524A"/>
    <w:rsid w:val="0098334F"/>
    <w:rsid w:val="00986EFD"/>
    <w:rsid w:val="0099377A"/>
    <w:rsid w:val="009A4F1B"/>
    <w:rsid w:val="009A5130"/>
    <w:rsid w:val="009A7CBE"/>
    <w:rsid w:val="009B0535"/>
    <w:rsid w:val="009B2BCF"/>
    <w:rsid w:val="009B53EB"/>
    <w:rsid w:val="009B6A42"/>
    <w:rsid w:val="009C1A34"/>
    <w:rsid w:val="009C7A20"/>
    <w:rsid w:val="009D212F"/>
    <w:rsid w:val="009E0E96"/>
    <w:rsid w:val="009E5E2D"/>
    <w:rsid w:val="00A07EF3"/>
    <w:rsid w:val="00A103F5"/>
    <w:rsid w:val="00A14627"/>
    <w:rsid w:val="00A15A31"/>
    <w:rsid w:val="00A175BD"/>
    <w:rsid w:val="00A4020A"/>
    <w:rsid w:val="00A418E0"/>
    <w:rsid w:val="00A507CA"/>
    <w:rsid w:val="00A52FD4"/>
    <w:rsid w:val="00A53363"/>
    <w:rsid w:val="00A5626D"/>
    <w:rsid w:val="00A606FF"/>
    <w:rsid w:val="00A7234F"/>
    <w:rsid w:val="00A878C6"/>
    <w:rsid w:val="00A939E1"/>
    <w:rsid w:val="00AA2A2F"/>
    <w:rsid w:val="00AA37D9"/>
    <w:rsid w:val="00AC01CC"/>
    <w:rsid w:val="00AC15C8"/>
    <w:rsid w:val="00AC33CF"/>
    <w:rsid w:val="00AD154A"/>
    <w:rsid w:val="00AE7836"/>
    <w:rsid w:val="00AF1F82"/>
    <w:rsid w:val="00AF406D"/>
    <w:rsid w:val="00AF7CB7"/>
    <w:rsid w:val="00B01026"/>
    <w:rsid w:val="00B168E1"/>
    <w:rsid w:val="00B22609"/>
    <w:rsid w:val="00B239BC"/>
    <w:rsid w:val="00B304BC"/>
    <w:rsid w:val="00B32106"/>
    <w:rsid w:val="00B50ED6"/>
    <w:rsid w:val="00B54052"/>
    <w:rsid w:val="00B60A00"/>
    <w:rsid w:val="00B671B3"/>
    <w:rsid w:val="00B71DFA"/>
    <w:rsid w:val="00B75CE3"/>
    <w:rsid w:val="00B8045F"/>
    <w:rsid w:val="00BA4A4B"/>
    <w:rsid w:val="00BB73FA"/>
    <w:rsid w:val="00BC1783"/>
    <w:rsid w:val="00BC7C85"/>
    <w:rsid w:val="00BD2BA8"/>
    <w:rsid w:val="00BE3125"/>
    <w:rsid w:val="00BF3B81"/>
    <w:rsid w:val="00BF6B01"/>
    <w:rsid w:val="00BF725B"/>
    <w:rsid w:val="00C03F7C"/>
    <w:rsid w:val="00C13E93"/>
    <w:rsid w:val="00C32B4D"/>
    <w:rsid w:val="00C406C1"/>
    <w:rsid w:val="00C46D3E"/>
    <w:rsid w:val="00C519DE"/>
    <w:rsid w:val="00C6089A"/>
    <w:rsid w:val="00C63FA9"/>
    <w:rsid w:val="00C8368D"/>
    <w:rsid w:val="00C91C70"/>
    <w:rsid w:val="00CA2536"/>
    <w:rsid w:val="00CA2A0C"/>
    <w:rsid w:val="00CA3DFD"/>
    <w:rsid w:val="00CA4E00"/>
    <w:rsid w:val="00CA653E"/>
    <w:rsid w:val="00CB006A"/>
    <w:rsid w:val="00CC2419"/>
    <w:rsid w:val="00CC2CF9"/>
    <w:rsid w:val="00CC714A"/>
    <w:rsid w:val="00CD0A09"/>
    <w:rsid w:val="00CF4012"/>
    <w:rsid w:val="00CF62F0"/>
    <w:rsid w:val="00D06756"/>
    <w:rsid w:val="00D1048B"/>
    <w:rsid w:val="00D173CB"/>
    <w:rsid w:val="00D25595"/>
    <w:rsid w:val="00D37676"/>
    <w:rsid w:val="00D40803"/>
    <w:rsid w:val="00D47DE4"/>
    <w:rsid w:val="00D571DE"/>
    <w:rsid w:val="00D74B0C"/>
    <w:rsid w:val="00D74C0A"/>
    <w:rsid w:val="00D772A8"/>
    <w:rsid w:val="00D81128"/>
    <w:rsid w:val="00D81BB4"/>
    <w:rsid w:val="00D870A8"/>
    <w:rsid w:val="00D95947"/>
    <w:rsid w:val="00D962C4"/>
    <w:rsid w:val="00DB2804"/>
    <w:rsid w:val="00DC2416"/>
    <w:rsid w:val="00DE0E5B"/>
    <w:rsid w:val="00E079E3"/>
    <w:rsid w:val="00E11F49"/>
    <w:rsid w:val="00E14E23"/>
    <w:rsid w:val="00E15496"/>
    <w:rsid w:val="00E22A69"/>
    <w:rsid w:val="00E26B1A"/>
    <w:rsid w:val="00E31E7E"/>
    <w:rsid w:val="00E3270D"/>
    <w:rsid w:val="00E515DD"/>
    <w:rsid w:val="00E53E13"/>
    <w:rsid w:val="00E60029"/>
    <w:rsid w:val="00E604A6"/>
    <w:rsid w:val="00E65D3E"/>
    <w:rsid w:val="00E711E7"/>
    <w:rsid w:val="00E72D8C"/>
    <w:rsid w:val="00E761D8"/>
    <w:rsid w:val="00E848FC"/>
    <w:rsid w:val="00E84A8A"/>
    <w:rsid w:val="00E86798"/>
    <w:rsid w:val="00E94056"/>
    <w:rsid w:val="00EA2080"/>
    <w:rsid w:val="00EA45DB"/>
    <w:rsid w:val="00EA4B01"/>
    <w:rsid w:val="00EC30CE"/>
    <w:rsid w:val="00EC368F"/>
    <w:rsid w:val="00EC4F64"/>
    <w:rsid w:val="00ED3D73"/>
    <w:rsid w:val="00ED4CEA"/>
    <w:rsid w:val="00EE7AB9"/>
    <w:rsid w:val="00EF01E3"/>
    <w:rsid w:val="00EF35C6"/>
    <w:rsid w:val="00EF616C"/>
    <w:rsid w:val="00EF687A"/>
    <w:rsid w:val="00F011AF"/>
    <w:rsid w:val="00F031D3"/>
    <w:rsid w:val="00F11758"/>
    <w:rsid w:val="00F125FD"/>
    <w:rsid w:val="00F139E5"/>
    <w:rsid w:val="00F3765D"/>
    <w:rsid w:val="00F45688"/>
    <w:rsid w:val="00F53586"/>
    <w:rsid w:val="00F53F37"/>
    <w:rsid w:val="00F6167B"/>
    <w:rsid w:val="00F61A45"/>
    <w:rsid w:val="00F63411"/>
    <w:rsid w:val="00F70908"/>
    <w:rsid w:val="00F70AA4"/>
    <w:rsid w:val="00F7165A"/>
    <w:rsid w:val="00F7286B"/>
    <w:rsid w:val="00F74721"/>
    <w:rsid w:val="00F74EF3"/>
    <w:rsid w:val="00F77EB0"/>
    <w:rsid w:val="00F8055F"/>
    <w:rsid w:val="00F84D45"/>
    <w:rsid w:val="00F91890"/>
    <w:rsid w:val="00F91DED"/>
    <w:rsid w:val="00F9289E"/>
    <w:rsid w:val="00FA63D1"/>
    <w:rsid w:val="00FB459A"/>
    <w:rsid w:val="00FB5565"/>
    <w:rsid w:val="00FC1DBE"/>
    <w:rsid w:val="00FC2266"/>
    <w:rsid w:val="00FC24C1"/>
    <w:rsid w:val="00FC4AEC"/>
    <w:rsid w:val="00FC57E8"/>
    <w:rsid w:val="00FC5D36"/>
    <w:rsid w:val="00FD1138"/>
    <w:rsid w:val="00FD2040"/>
    <w:rsid w:val="00FD634C"/>
    <w:rsid w:val="00FE1DAA"/>
    <w:rsid w:val="00FE3124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5F5FC7A1"/>
  <w15:docId w15:val="{1F25712A-F21C-4BAF-8230-BD390CD2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19" w:defSemiHidden="0" w:defUnhideWhenUsed="0" w:defQFormat="0" w:count="376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464E6D"/>
    <w:pPr>
      <w:spacing w:after="0"/>
    </w:pPr>
  </w:style>
  <w:style w:type="paragraph" w:styleId="Heading1">
    <w:name w:val="heading 1"/>
    <w:aliases w:val="h1"/>
    <w:basedOn w:val="Normal"/>
    <w:next w:val="Heading2"/>
    <w:link w:val="Heading1Char"/>
    <w:uiPriority w:val="6"/>
    <w:qFormat/>
    <w:rsid w:val="00B671B3"/>
    <w:pPr>
      <w:keepNext/>
      <w:keepLines/>
      <w:widowControl w:val="0"/>
      <w:spacing w:after="240"/>
      <w:outlineLvl w:val="0"/>
    </w:pPr>
  </w:style>
  <w:style w:type="paragraph" w:styleId="Heading2">
    <w:name w:val="heading 2"/>
    <w:aliases w:val="h2"/>
    <w:basedOn w:val="Normal"/>
    <w:link w:val="Heading2Char"/>
    <w:uiPriority w:val="6"/>
    <w:qFormat/>
    <w:rsid w:val="00B671B3"/>
    <w:pPr>
      <w:spacing w:after="240"/>
      <w:outlineLvl w:val="1"/>
    </w:pPr>
  </w:style>
  <w:style w:type="paragraph" w:styleId="Heading3">
    <w:name w:val="heading 3"/>
    <w:aliases w:val="h3"/>
    <w:basedOn w:val="Normal"/>
    <w:link w:val="Heading3Char"/>
    <w:uiPriority w:val="6"/>
    <w:qFormat/>
    <w:rsid w:val="00B671B3"/>
    <w:pPr>
      <w:spacing w:after="240"/>
      <w:outlineLvl w:val="2"/>
    </w:pPr>
  </w:style>
  <w:style w:type="paragraph" w:styleId="Heading4">
    <w:name w:val="heading 4"/>
    <w:aliases w:val="h4"/>
    <w:basedOn w:val="Normal"/>
    <w:link w:val="Heading4Char"/>
    <w:uiPriority w:val="6"/>
    <w:qFormat/>
    <w:rsid w:val="00B671B3"/>
    <w:pPr>
      <w:spacing w:after="240"/>
      <w:outlineLvl w:val="3"/>
    </w:pPr>
    <w:rPr>
      <w:snapToGrid w:val="0"/>
    </w:rPr>
  </w:style>
  <w:style w:type="paragraph" w:styleId="Heading5">
    <w:name w:val="heading 5"/>
    <w:aliases w:val="h5"/>
    <w:basedOn w:val="Normal"/>
    <w:uiPriority w:val="6"/>
    <w:qFormat/>
    <w:rsid w:val="00B671B3"/>
    <w:pPr>
      <w:spacing w:after="240"/>
      <w:outlineLvl w:val="4"/>
    </w:pPr>
  </w:style>
  <w:style w:type="paragraph" w:styleId="Heading6">
    <w:name w:val="heading 6"/>
    <w:aliases w:val="h6"/>
    <w:basedOn w:val="Normal"/>
    <w:uiPriority w:val="6"/>
    <w:qFormat/>
    <w:rsid w:val="00B671B3"/>
    <w:pPr>
      <w:spacing w:after="240"/>
      <w:outlineLvl w:val="5"/>
    </w:pPr>
  </w:style>
  <w:style w:type="paragraph" w:styleId="Heading7">
    <w:name w:val="heading 7"/>
    <w:aliases w:val="h7"/>
    <w:basedOn w:val="Normal"/>
    <w:uiPriority w:val="6"/>
    <w:qFormat/>
    <w:rsid w:val="00B671B3"/>
    <w:pPr>
      <w:spacing w:after="240"/>
      <w:outlineLvl w:val="6"/>
    </w:pPr>
  </w:style>
  <w:style w:type="paragraph" w:styleId="Heading8">
    <w:name w:val="heading 8"/>
    <w:aliases w:val="h8"/>
    <w:basedOn w:val="Normal"/>
    <w:uiPriority w:val="6"/>
    <w:qFormat/>
    <w:rsid w:val="00B671B3"/>
    <w:pPr>
      <w:spacing w:after="240"/>
      <w:outlineLvl w:val="7"/>
    </w:pPr>
    <w:rPr>
      <w:snapToGrid w:val="0"/>
    </w:rPr>
  </w:style>
  <w:style w:type="paragraph" w:styleId="Heading9">
    <w:name w:val="heading 9"/>
    <w:aliases w:val="h9"/>
    <w:basedOn w:val="Normal"/>
    <w:uiPriority w:val="6"/>
    <w:qFormat/>
    <w:rsid w:val="00B671B3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_Double"/>
    <w:aliases w:val="Body DS"/>
    <w:basedOn w:val="Normal"/>
    <w:uiPriority w:val="2"/>
    <w:qFormat/>
    <w:rsid w:val="00BF725B"/>
    <w:pPr>
      <w:spacing w:line="480" w:lineRule="auto"/>
    </w:pPr>
  </w:style>
  <w:style w:type="paragraph" w:customStyle="1" w:styleId="BodyTextDoubleInd">
    <w:name w:val="Body Text_Double_Ind"/>
    <w:aliases w:val="Body DSI"/>
    <w:basedOn w:val="Normal"/>
    <w:uiPriority w:val="3"/>
    <w:qFormat/>
    <w:rsid w:val="00BF725B"/>
    <w:pPr>
      <w:spacing w:line="480" w:lineRule="auto"/>
      <w:ind w:firstLine="720"/>
    </w:pPr>
  </w:style>
  <w:style w:type="paragraph" w:customStyle="1" w:styleId="BodyTextSingle">
    <w:name w:val="Body Text_Single"/>
    <w:aliases w:val="Body SS"/>
    <w:basedOn w:val="Normal"/>
    <w:link w:val="BodyTextSingleChar"/>
    <w:qFormat/>
    <w:rsid w:val="00DE0E5B"/>
    <w:pPr>
      <w:spacing w:after="240"/>
    </w:pPr>
  </w:style>
  <w:style w:type="paragraph" w:customStyle="1" w:styleId="BodyTextSingleInd">
    <w:name w:val="Body Text_Single_Ind"/>
    <w:aliases w:val="Body SSI"/>
    <w:basedOn w:val="Normal"/>
    <w:uiPriority w:val="1"/>
    <w:qFormat/>
    <w:rsid w:val="00DE0E5B"/>
    <w:pPr>
      <w:spacing w:after="240"/>
      <w:ind w:firstLine="720"/>
    </w:pPr>
  </w:style>
  <w:style w:type="paragraph" w:customStyle="1" w:styleId="FN14">
    <w:name w:val="FN14"/>
    <w:aliases w:val="f4"/>
    <w:basedOn w:val="Normal"/>
    <w:uiPriority w:val="19"/>
    <w:semiHidden/>
    <w:unhideWhenUsed/>
    <w:rsid w:val="003370BE"/>
    <w:pPr>
      <w:spacing w:after="120"/>
      <w:ind w:left="720" w:hanging="720"/>
    </w:pPr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93D8F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uiPriority w:val="19"/>
    <w:semiHidden/>
    <w:rsid w:val="003370BE"/>
    <w:rPr>
      <w:rFonts w:ascii="Times New Roman" w:hAnsi="Times New Roman"/>
      <w:dstrike w:val="0"/>
      <w:color w:val="auto"/>
      <w:sz w:val="24"/>
      <w:vertAlign w:val="superscript"/>
    </w:rPr>
  </w:style>
  <w:style w:type="paragraph" w:styleId="FootnoteText">
    <w:name w:val="footnote text"/>
    <w:basedOn w:val="Normal"/>
    <w:uiPriority w:val="19"/>
    <w:semiHidden/>
    <w:rsid w:val="001D4A2C"/>
    <w:pPr>
      <w:spacing w:after="120"/>
    </w:pPr>
  </w:style>
  <w:style w:type="paragraph" w:styleId="TOC2">
    <w:name w:val="toc 2"/>
    <w:basedOn w:val="Normal"/>
    <w:next w:val="Normal"/>
    <w:autoRedefine/>
    <w:uiPriority w:val="19"/>
    <w:semiHidden/>
    <w:rsid w:val="00501A06"/>
    <w:pPr>
      <w:ind w:left="240"/>
    </w:pPr>
  </w:style>
  <w:style w:type="paragraph" w:styleId="Signature">
    <w:name w:val="Signature"/>
    <w:aliases w:val="s1"/>
    <w:basedOn w:val="Normal"/>
    <w:link w:val="SignatureChar"/>
    <w:uiPriority w:val="19"/>
    <w:rsid w:val="00493D8F"/>
    <w:pPr>
      <w:ind w:left="4320"/>
      <w:jc w:val="left"/>
    </w:pPr>
  </w:style>
  <w:style w:type="paragraph" w:styleId="Header">
    <w:name w:val="header"/>
    <w:basedOn w:val="Normal"/>
    <w:link w:val="HeaderChar"/>
    <w:uiPriority w:val="99"/>
    <w:unhideWhenUsed/>
    <w:rsid w:val="00206435"/>
    <w:pPr>
      <w:tabs>
        <w:tab w:val="center" w:pos="4320"/>
        <w:tab w:val="right" w:pos="8640"/>
      </w:tabs>
      <w:jc w:val="left"/>
    </w:pPr>
  </w:style>
  <w:style w:type="paragraph" w:customStyle="1" w:styleId="BlockIndent">
    <w:name w:val="BlockIndent"/>
    <w:aliases w:val="BI 1/2&quot;"/>
    <w:basedOn w:val="Normal"/>
    <w:uiPriority w:val="4"/>
    <w:qFormat/>
    <w:rsid w:val="00DE0E5B"/>
    <w:pPr>
      <w:spacing w:after="240"/>
      <w:ind w:left="720" w:right="720"/>
    </w:pPr>
  </w:style>
  <w:style w:type="paragraph" w:customStyle="1" w:styleId="BlockIndent2">
    <w:name w:val="BlockIndent2"/>
    <w:aliases w:val="BI 1&quot;"/>
    <w:basedOn w:val="Normal"/>
    <w:uiPriority w:val="5"/>
    <w:qFormat/>
    <w:rsid w:val="00DE0E5B"/>
    <w:pPr>
      <w:spacing w:after="240"/>
      <w:ind w:left="1440" w:right="1440"/>
    </w:pPr>
  </w:style>
  <w:style w:type="paragraph" w:styleId="TOC1">
    <w:name w:val="toc 1"/>
    <w:basedOn w:val="Normal"/>
    <w:next w:val="Normal"/>
    <w:autoRedefine/>
    <w:uiPriority w:val="19"/>
    <w:semiHidden/>
    <w:rsid w:val="00501A06"/>
  </w:style>
  <w:style w:type="paragraph" w:styleId="TOC3">
    <w:name w:val="toc 3"/>
    <w:basedOn w:val="Normal"/>
    <w:next w:val="Normal"/>
    <w:autoRedefine/>
    <w:uiPriority w:val="19"/>
    <w:semiHidden/>
    <w:rsid w:val="00501A06"/>
    <w:pPr>
      <w:ind w:left="480"/>
    </w:pPr>
  </w:style>
  <w:style w:type="paragraph" w:styleId="EnvelopeAddress">
    <w:name w:val="envelope address"/>
    <w:basedOn w:val="Normal"/>
    <w:uiPriority w:val="19"/>
    <w:rsid w:val="00164D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9"/>
    <w:rsid w:val="00164DAF"/>
    <w:rPr>
      <w:rFonts w:cs="Arial"/>
      <w:sz w:val="20"/>
    </w:rPr>
  </w:style>
  <w:style w:type="paragraph" w:styleId="NoSpacing">
    <w:name w:val="No Spacing"/>
    <w:uiPriority w:val="8"/>
    <w:qFormat/>
    <w:rsid w:val="00FC4AEC"/>
    <w:pPr>
      <w:spacing w:after="0"/>
    </w:pPr>
  </w:style>
  <w:style w:type="paragraph" w:styleId="ListParagraph">
    <w:name w:val="List Paragraph"/>
    <w:basedOn w:val="Normal"/>
    <w:uiPriority w:val="34"/>
    <w:qFormat/>
    <w:rsid w:val="003A39C7"/>
    <w:pPr>
      <w:spacing w:after="240"/>
      <w:ind w:left="720"/>
    </w:pPr>
  </w:style>
  <w:style w:type="paragraph" w:styleId="Subtitle">
    <w:name w:val="Subtitle"/>
    <w:basedOn w:val="Normal"/>
    <w:next w:val="Normal"/>
    <w:link w:val="SubtitleChar"/>
    <w:uiPriority w:val="9"/>
    <w:qFormat/>
    <w:rsid w:val="00896A56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"/>
    <w:rsid w:val="00896A5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odyTextSingleChar">
    <w:name w:val="Body Text_Single Char"/>
    <w:aliases w:val="Body SS Char"/>
    <w:basedOn w:val="DefaultParagraphFont"/>
    <w:link w:val="BodyTextSingle"/>
    <w:rsid w:val="001B5FBF"/>
  </w:style>
  <w:style w:type="character" w:customStyle="1" w:styleId="SignatureChar">
    <w:name w:val="Signature Char"/>
    <w:aliases w:val="s1 Char"/>
    <w:basedOn w:val="DefaultParagraphFont"/>
    <w:link w:val="Signature"/>
    <w:uiPriority w:val="19"/>
    <w:rsid w:val="00323C3B"/>
  </w:style>
  <w:style w:type="paragraph" w:customStyle="1" w:styleId="DocID">
    <w:name w:val="DocID"/>
    <w:basedOn w:val="Footer"/>
    <w:next w:val="Footer"/>
    <w:link w:val="DocIDChar"/>
    <w:rsid w:val="007A779B"/>
    <w:pPr>
      <w:tabs>
        <w:tab w:val="clear" w:pos="4320"/>
        <w:tab w:val="clear" w:pos="8640"/>
      </w:tabs>
    </w:pPr>
    <w:rPr>
      <w:sz w:val="16"/>
      <w:szCs w:val="20"/>
    </w:rPr>
  </w:style>
  <w:style w:type="character" w:customStyle="1" w:styleId="DocIDChar">
    <w:name w:val="DocID Char"/>
    <w:basedOn w:val="BodyTextSingleChar"/>
    <w:link w:val="DocID"/>
    <w:rsid w:val="007A779B"/>
    <w:rPr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3C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3C66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571DE"/>
  </w:style>
  <w:style w:type="character" w:customStyle="1" w:styleId="Heading1Char">
    <w:name w:val="Heading 1 Char"/>
    <w:aliases w:val="h1 Char"/>
    <w:basedOn w:val="DefaultParagraphFont"/>
    <w:link w:val="Heading1"/>
    <w:uiPriority w:val="6"/>
    <w:rsid w:val="00836480"/>
  </w:style>
  <w:style w:type="character" w:customStyle="1" w:styleId="Heading2Char">
    <w:name w:val="Heading 2 Char"/>
    <w:aliases w:val="h2 Char"/>
    <w:basedOn w:val="DefaultParagraphFont"/>
    <w:link w:val="Heading2"/>
    <w:uiPriority w:val="6"/>
    <w:rsid w:val="00836480"/>
  </w:style>
  <w:style w:type="character" w:customStyle="1" w:styleId="Heading3Char">
    <w:name w:val="Heading 3 Char"/>
    <w:aliases w:val="h3 Char"/>
    <w:basedOn w:val="DefaultParagraphFont"/>
    <w:link w:val="Heading3"/>
    <w:uiPriority w:val="6"/>
    <w:rsid w:val="00836480"/>
  </w:style>
  <w:style w:type="character" w:customStyle="1" w:styleId="Heading4Char">
    <w:name w:val="Heading 4 Char"/>
    <w:aliases w:val="h4 Char"/>
    <w:basedOn w:val="DefaultParagraphFont"/>
    <w:link w:val="Heading4"/>
    <w:uiPriority w:val="6"/>
    <w:rsid w:val="00836480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6E62C9"/>
  </w:style>
  <w:style w:type="table" w:styleId="TableGrid">
    <w:name w:val="Table Grid"/>
    <w:basedOn w:val="TableNormal"/>
    <w:rsid w:val="00EF68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9D504FE29ED469668765697B800EC" ma:contentTypeVersion="14" ma:contentTypeDescription="Create a new document." ma:contentTypeScope="" ma:versionID="ee9b7b52c144849ab8597d27cd57fb8e">
  <xsd:schema xmlns:xsd="http://www.w3.org/2001/XMLSchema" xmlns:xs="http://www.w3.org/2001/XMLSchema" xmlns:p="http://schemas.microsoft.com/office/2006/metadata/properties" xmlns:ns2="96074bc5-2bae-4fef-b784-7a033227b552" xmlns:ns3="c34ca1ce-0f74-4310-9fc8-0123e0068ee3" targetNamespace="http://schemas.microsoft.com/office/2006/metadata/properties" ma:root="true" ma:fieldsID="e5bde9b6b6d78016834b77d4f485ee18" ns2:_="" ns3:_="">
    <xsd:import namespace="96074bc5-2bae-4fef-b784-7a033227b552"/>
    <xsd:import namespace="c34ca1ce-0f74-4310-9fc8-0123e0068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74bc5-2bae-4fef-b784-7a033227b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ca1ce-0f74-4310-9fc8-0123e0068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01226-8D2B-49EE-AE1E-80A06EBF7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75C15-891B-47F5-B369-A45017DC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74bc5-2bae-4fef-b784-7a033227b552"/>
    <ds:schemaRef ds:uri="c34ca1ce-0f74-4310-9fc8-0123e006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0006A-ED62-439D-928D-4DC84655D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70D4D-7B9F-4513-AA40-1151D972A869}">
  <ds:schemaRefs>
    <ds:schemaRef ds:uri="96074bc5-2bae-4fef-b784-7a033227b552"/>
    <ds:schemaRef ds:uri="http://schemas.openxmlformats.org/package/2006/metadata/core-properties"/>
    <ds:schemaRef ds:uri="c34ca1ce-0f74-4310-9fc8-0123e0068ee3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5</TotalTime>
  <Pages>5</Pages>
  <Words>954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The Firm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subject/>
  <dc:creator>Matthews, David J.</dc:creator>
  <cp:keywords/>
  <dc:description/>
  <cp:lastModifiedBy>Hekmat, Yasaman</cp:lastModifiedBy>
  <cp:revision>5</cp:revision>
  <cp:lastPrinted>2019-08-06T12:42:00Z</cp:lastPrinted>
  <dcterms:created xsi:type="dcterms:W3CDTF">2021-06-30T17:12:00Z</dcterms:created>
  <dcterms:modified xsi:type="dcterms:W3CDTF">2021-07-01T13:12:00Z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5.2</vt:lpwstr>
  </property>
  <property fmtid="{D5CDD505-2E9C-101B-9397-08002B2CF9AE}" pid="3" name="CUS_DocIDString">
    <vt:lpwstr>149466013v2</vt:lpwstr>
  </property>
  <property fmtid="{D5CDD505-2E9C-101B-9397-08002B2CF9AE}" pid="4" name="CUS_DocIDChunk0">
    <vt:lpwstr>149466013v2</vt:lpwstr>
  </property>
  <property fmtid="{D5CDD505-2E9C-101B-9397-08002B2CF9AE}" pid="5" name="CUS_DocIDActiveBits">
    <vt:lpwstr>98304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ontentTypeId">
    <vt:lpwstr>0x0101000EC9D504FE29ED469668765697B800EC</vt:lpwstr>
  </property>
</Properties>
</file>